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64BCF" wp14:editId="6E571D70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56.35pt;margin-top:1.95pt;width:237.45pt;height:18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DBoOPe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EC68B6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F09ED8" wp14:editId="600A9D08">
                <wp:simplePos x="0" y="0"/>
                <wp:positionH relativeFrom="column">
                  <wp:posOffset>2820390</wp:posOffset>
                </wp:positionH>
                <wp:positionV relativeFrom="paragraph">
                  <wp:posOffset>210004</wp:posOffset>
                </wp:positionV>
                <wp:extent cx="1350872" cy="1056903"/>
                <wp:effectExtent l="0" t="0" r="190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872" cy="105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CD73EE" w:rsidRDefault="00496EE1" w:rsidP="00EC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73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Elizabeth was the most powerful person in the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22.1pt;margin-top:16.55pt;width:106.35pt;height:8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" fillcolor="white [3201]" stroked="f" strokeweight=".5pt">
                <v:textbox>
                  <w:txbxContent>
                    <w:p w:rsidR="004E15F1" w:rsidRPr="00CD73EE" w:rsidRDefault="004E15F1" w:rsidP="00EC68B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73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Elizabeth was the most powerful person in the country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73093" wp14:editId="6A4F23C2">
                <wp:simplePos x="0" y="0"/>
                <wp:positionH relativeFrom="column">
                  <wp:posOffset>2615609</wp:posOffset>
                </wp:positionH>
                <wp:positionV relativeFrom="paragraph">
                  <wp:posOffset>264441</wp:posOffset>
                </wp:positionV>
                <wp:extent cx="1787525" cy="786809"/>
                <wp:effectExtent l="0" t="0" r="31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786809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C03443" w:rsidRDefault="00496EE1" w:rsidP="00C56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34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was Elizabethan Government organised?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05.95pt;margin-top:20.8pt;width:140.75pt;height:61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" fillcolor="#9f9" stroked="f" strokeweight=".5pt">
                <v:textbox>
                  <w:txbxContent>
                    <w:p w:rsidR="00A35408" w:rsidRPr="00C03443" w:rsidRDefault="00A35408" w:rsidP="00C563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34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was Elizabethan Gov</w:t>
                      </w:r>
                      <w:bookmarkStart w:id="1" w:name="_GoBack"/>
                      <w:bookmarkEnd w:id="1"/>
                      <w:r w:rsidRPr="00C034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ernment organised?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BB7B1" wp14:editId="376308EC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" o:spid="_x0000_s1026" type="#_x0000_t5" style="position:absolute;margin-left:25.35pt;margin-top:18.5pt;width:237.45pt;height:18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C6k9GK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A16E1" wp14:editId="342CAB14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0" o:spid="_x0000_s1026" type="#_x0000_t5" style="position:absolute;margin-left:285.4pt;margin-top:18.5pt;width:237.45pt;height:18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CXDaeo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BE320" wp14:editId="4D3519B1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margin-left:156.45pt;margin-top:16.3pt;width:237.45pt;height:182.6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" fillcolor="#9f9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B97DF9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2774E1" wp14:editId="0EBB9955">
                <wp:simplePos x="0" y="0"/>
                <wp:positionH relativeFrom="column">
                  <wp:posOffset>1043940</wp:posOffset>
                </wp:positionH>
                <wp:positionV relativeFrom="paragraph">
                  <wp:posOffset>277828</wp:posOffset>
                </wp:positionV>
                <wp:extent cx="1569085" cy="941696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94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CD73EE" w:rsidRDefault="00496EE1" w:rsidP="00A27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Privy Council consisted of approx. 20 of her closest advisors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82.2pt;margin-top:21.9pt;width:123.55pt;height:7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oajwIAAJMFAAAOAAAAZHJzL2Uyb0RvYy54bWysVMFuGyEQvVfqPyDuzdqO7cZ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" fillcolor="white [3201]" stroked="f" strokeweight=".5pt">
                <v:textbox>
                  <w:txbxContent>
                    <w:p w:rsidR="004E15F1" w:rsidRPr="00CD73EE" w:rsidRDefault="004E15F1" w:rsidP="00A2747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Privy Council consisted of approx. 20 of her closest advisors</w:t>
                      </w:r>
                    </w:p>
                  </w:txbxContent>
                </v:textbox>
              </v:shape>
            </w:pict>
          </mc:Fallback>
        </mc:AlternateContent>
      </w:r>
      <w:r w:rsidR="00A27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F61131" wp14:editId="73FE714B">
                <wp:simplePos x="0" y="0"/>
                <wp:positionH relativeFrom="column">
                  <wp:posOffset>4401403</wp:posOffset>
                </wp:positionH>
                <wp:positionV relativeFrom="paragraph">
                  <wp:posOffset>87365</wp:posOffset>
                </wp:positionV>
                <wp:extent cx="1350645" cy="1145948"/>
                <wp:effectExtent l="0" t="0" r="190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14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CD73EE" w:rsidRDefault="00496EE1" w:rsidP="00A27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Parliament was only called 13 times in 44 years, often to raise 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346.55pt;margin-top:6.9pt;width:106.35pt;height:9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" fillcolor="white [3201]" stroked="f" strokeweight=".5pt">
                <v:textbox>
                  <w:txbxContent>
                    <w:p w:rsidR="004E15F1" w:rsidRPr="00CD73EE" w:rsidRDefault="004E15F1" w:rsidP="00A2747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Parliament was only called 13 times in 44 years, often to raise taxes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FF0D1D" w:rsidRDefault="00FF0D1D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C563B3" w:rsidRDefault="00C563B3" w:rsidP="00FF0D1D"/>
    <w:p w:rsidR="00FF0D1D" w:rsidRDefault="00EB16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4B0D" wp14:editId="4744EE7D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2" o:spid="_x0000_s1026" type="#_x0000_t5" style="position:absolute;margin-left:156.35pt;margin-top:1.95pt;width:237.45pt;height:1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JZNOsm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FF0D1D" w:rsidRDefault="00FF0D1D"/>
    <w:p w:rsidR="00FF0D1D" w:rsidRDefault="00FF0D1D"/>
    <w:p w:rsidR="00FF0D1D" w:rsidRDefault="00FF0D1D"/>
    <w:p w:rsidR="00FF0D1D" w:rsidRDefault="004C22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1886B9" wp14:editId="41F534C2">
                <wp:simplePos x="0" y="0"/>
                <wp:positionH relativeFrom="column">
                  <wp:posOffset>2698750</wp:posOffset>
                </wp:positionH>
                <wp:positionV relativeFrom="paragraph">
                  <wp:posOffset>31750</wp:posOffset>
                </wp:positionV>
                <wp:extent cx="1569085" cy="94107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CD73EE" w:rsidRDefault="00496EE1" w:rsidP="004C2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Elizabeth was seen as illegitimate by some Catholics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212.5pt;margin-top:2.5pt;width:123.55pt;height:74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" fillcolor="white [3201]" stroked="f" strokeweight=".5pt">
                <v:textbox>
                  <w:txbxContent>
                    <w:p w:rsidR="004E15F1" w:rsidRPr="00CD73EE" w:rsidRDefault="004E15F1" w:rsidP="004C226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Elizabeth was seen as illegitimate by some Catholics</w:t>
                      </w:r>
                    </w:p>
                  </w:txbxContent>
                </v:textbox>
              </v:shape>
            </w:pict>
          </mc:Fallback>
        </mc:AlternateContent>
      </w:r>
    </w:p>
    <w:p w:rsidR="00FF0D1D" w:rsidRDefault="00FF0D1D"/>
    <w:p w:rsidR="00FF0D1D" w:rsidRDefault="00FF0D1D"/>
    <w:p w:rsidR="00FF0D1D" w:rsidRDefault="008C62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EB928" wp14:editId="2151ED01">
                <wp:simplePos x="0" y="0"/>
                <wp:positionH relativeFrom="column">
                  <wp:posOffset>2690037</wp:posOffset>
                </wp:positionH>
                <wp:positionV relativeFrom="paragraph">
                  <wp:posOffset>264441</wp:posOffset>
                </wp:positionV>
                <wp:extent cx="1569113" cy="9994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113" cy="99946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D854C2" w:rsidRDefault="00496EE1" w:rsidP="008C6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54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difficulties did Elizabeth face because she was a woman?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11.8pt;margin-top:20.8pt;width:123.55pt;height:7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" fillcolor="#9f9" stroked="f" strokeweight=".5pt">
                <v:textbox>
                  <w:txbxContent>
                    <w:p w:rsidR="00A35408" w:rsidRPr="00D854C2" w:rsidRDefault="00A35408" w:rsidP="008C629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54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difficulties did Elizabeth face because she was a woman?</w:t>
                      </w:r>
                    </w:p>
                  </w:txbxContent>
                </v:textbox>
              </v:shape>
            </w:pict>
          </mc:Fallback>
        </mc:AlternateContent>
      </w:r>
      <w:r w:rsidR="00EB16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DFF0D" wp14:editId="512E7EB2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" o:spid="_x0000_s1026" type="#_x0000_t5" style="position:absolute;margin-left:25.35pt;margin-top:18.5pt;width:237.45pt;height:18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Jkr3IO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 w:rsidR="00EB16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F5EDB" wp14:editId="6BA702D9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" o:spid="_x0000_s1026" type="#_x0000_t5" style="position:absolute;margin-left:285.4pt;margin-top:18.5pt;width:237.45pt;height:18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BtiRZU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 w:rsidR="00EB16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3273" wp14:editId="0B0D23BF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" o:spid="_x0000_s1026" type="#_x0000_t5" style="position:absolute;margin-left:156.45pt;margin-top:16.3pt;width:237.45pt;height:182.6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" fillcolor="#9f9" strokecolor="#3c3" strokeweight="2pt"/>
            </w:pict>
          </mc:Fallback>
        </mc:AlternateContent>
      </w:r>
    </w:p>
    <w:p w:rsidR="00FF0D1D" w:rsidRDefault="00FF0D1D"/>
    <w:p w:rsidR="00FF0D1D" w:rsidRDefault="00FF0D1D"/>
    <w:p w:rsidR="00FF0D1D" w:rsidRDefault="00FF0D1D"/>
    <w:p w:rsidR="00FF0D1D" w:rsidRDefault="00FC27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222202" wp14:editId="5C7FA3B5">
                <wp:simplePos x="0" y="0"/>
                <wp:positionH relativeFrom="column">
                  <wp:posOffset>4363369</wp:posOffset>
                </wp:positionH>
                <wp:positionV relativeFrom="paragraph">
                  <wp:posOffset>294640</wp:posOffset>
                </wp:positionV>
                <wp:extent cx="1569085" cy="94107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CD73EE" w:rsidRDefault="00496EE1" w:rsidP="00FC2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Elizabeth was expected to marry and produce an heir to the throne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343.55pt;margin-top:23.2pt;width:123.55pt;height:74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" fillcolor="white [3201]" stroked="f" strokeweight=".5pt">
                <v:textbox>
                  <w:txbxContent>
                    <w:p w:rsidR="004E15F1" w:rsidRPr="00CD73EE" w:rsidRDefault="004E15F1" w:rsidP="00FC278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Elizabeth was expected to marry and produce an heir to the throne</w:t>
                      </w:r>
                    </w:p>
                  </w:txbxContent>
                </v:textbox>
              </v:shape>
            </w:pict>
          </mc:Fallback>
        </mc:AlternateContent>
      </w:r>
      <w:r w:rsidR="004C2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4A4563" wp14:editId="1254B68B">
                <wp:simplePos x="0" y="0"/>
                <wp:positionH relativeFrom="column">
                  <wp:posOffset>963930</wp:posOffset>
                </wp:positionH>
                <wp:positionV relativeFrom="paragraph">
                  <wp:posOffset>293370</wp:posOffset>
                </wp:positionV>
                <wp:extent cx="1569085" cy="94107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CD73EE" w:rsidRDefault="00496EE1" w:rsidP="004C2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Women were seen as weak, and not fit or capable of ruling a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75.9pt;margin-top:23.1pt;width:123.55pt;height:74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" fillcolor="white [3201]" stroked="f" strokeweight=".5pt">
                <v:textbox>
                  <w:txbxContent>
                    <w:p w:rsidR="004E15F1" w:rsidRPr="00CD73EE" w:rsidRDefault="004E15F1" w:rsidP="004C226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Women were seen as weak, and not fit or capable of ruling a country</w:t>
                      </w:r>
                    </w:p>
                  </w:txbxContent>
                </v:textbox>
              </v:shape>
            </w:pict>
          </mc:Fallback>
        </mc:AlternateContent>
      </w:r>
    </w:p>
    <w:p w:rsidR="00FF0D1D" w:rsidRDefault="00FF0D1D"/>
    <w:p w:rsidR="00FF0D1D" w:rsidRDefault="00FF0D1D"/>
    <w:p w:rsidR="00C03443" w:rsidRDefault="00C03443"/>
    <w:p w:rsidR="00C563B3" w:rsidRDefault="00C563B3"/>
    <w:p w:rsidR="00C563B3" w:rsidRDefault="00C563B3"/>
    <w:p w:rsidR="00C563B3" w:rsidRDefault="00C563B3"/>
    <w:p w:rsidR="00C563B3" w:rsidRDefault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A23719" w:rsidRDefault="00A23719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64BCF" wp14:editId="6E571D70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" o:spid="_x0000_s1026" type="#_x0000_t5" style="position:absolute;margin-left:156.35pt;margin-top:1.95pt;width:237.45pt;height:18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D5OQ9y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B97DF9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D80D91" wp14:editId="498D3D1B">
                <wp:simplePos x="0" y="0"/>
                <wp:positionH relativeFrom="column">
                  <wp:posOffset>2695433</wp:posOffset>
                </wp:positionH>
                <wp:positionV relativeFrom="paragraph">
                  <wp:posOffset>42763</wp:posOffset>
                </wp:positionV>
                <wp:extent cx="1541714" cy="914400"/>
                <wp:effectExtent l="0" t="0" r="190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14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EE1" w:rsidRPr="004C2268" w:rsidRDefault="00496EE1" w:rsidP="00B97D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When Elizabeth came to power, England was in debt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margin-left:212.25pt;margin-top:3.35pt;width:121.4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" fillcolor="window" stroked="f" strokeweight=".5pt">
                <v:textbox>
                  <w:txbxContent>
                    <w:p w:rsidR="004E15F1" w:rsidRPr="004C2268" w:rsidRDefault="004E15F1" w:rsidP="00B97D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When Elizabeth came to power, England was in debt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B35A7" wp14:editId="05C601BE">
                <wp:simplePos x="0" y="0"/>
                <wp:positionH relativeFrom="column">
                  <wp:posOffset>2613025</wp:posOffset>
                </wp:positionH>
                <wp:positionV relativeFrom="paragraph">
                  <wp:posOffset>260369</wp:posOffset>
                </wp:positionV>
                <wp:extent cx="1787525" cy="859809"/>
                <wp:effectExtent l="0" t="0" r="317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859809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257788" w:rsidRDefault="00496EE1" w:rsidP="00C56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77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were Elizabeth’s main problems in 1558?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05.75pt;margin-top:20.5pt;width:140.75pt;height:67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" fillcolor="#9f9" stroked="f" strokeweight=".5pt">
                <v:textbox>
                  <w:txbxContent>
                    <w:p w:rsidR="00A35408" w:rsidRPr="00257788" w:rsidRDefault="00A35408" w:rsidP="00C563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77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were Elizabeth’s main problems in 1558?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D80BC" wp14:editId="0A80744E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" o:spid="_x0000_s1026" type="#_x0000_t5" style="position:absolute;margin-left:25.35pt;margin-top:18.5pt;width:237.45pt;height:18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MWKb0G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A9D2A" wp14:editId="356C4361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5" o:spid="_x0000_s1026" type="#_x0000_t5" style="position:absolute;margin-left:285.4pt;margin-top:18.5pt;width:237.45pt;height:18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1A21A" wp14:editId="5D948C52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6" o:spid="_x0000_s1026" type="#_x0000_t5" style="position:absolute;margin-left:156.45pt;margin-top:16.3pt;width:237.45pt;height:182.6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" fillcolor="#9f9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B83F8E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51BB0A" wp14:editId="72815E0C">
                <wp:simplePos x="0" y="0"/>
                <wp:positionH relativeFrom="column">
                  <wp:posOffset>4399808</wp:posOffset>
                </wp:positionH>
                <wp:positionV relativeFrom="paragraph">
                  <wp:posOffset>166239</wp:posOffset>
                </wp:positionV>
                <wp:extent cx="1448435" cy="997272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997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EE1" w:rsidRPr="00B97DF9" w:rsidRDefault="00496EE1" w:rsidP="00B97D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When Elizabeth came to power, England was confused about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346.45pt;margin-top:13.1pt;width:114.05pt;height:78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" fillcolor="window" stroked="f" strokeweight=".5pt">
                <v:textbox>
                  <w:txbxContent>
                    <w:p w:rsidR="004E15F1" w:rsidRPr="00B97DF9" w:rsidRDefault="004E15F1" w:rsidP="00B97D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When Elizabeth came to power, England was confused about religion</w:t>
                      </w:r>
                    </w:p>
                  </w:txbxContent>
                </v:textbox>
              </v:shape>
            </w:pict>
          </mc:Fallback>
        </mc:AlternateContent>
      </w:r>
      <w:r w:rsidR="00B9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435575" wp14:editId="38322F6A">
                <wp:simplePos x="0" y="0"/>
                <wp:positionH relativeFrom="column">
                  <wp:posOffset>1141010</wp:posOffset>
                </wp:positionH>
                <wp:positionV relativeFrom="paragraph">
                  <wp:posOffset>253090</wp:posOffset>
                </wp:positionV>
                <wp:extent cx="1350645" cy="914400"/>
                <wp:effectExtent l="0" t="0" r="190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EE1" w:rsidRPr="00B83F8E" w:rsidRDefault="00496EE1" w:rsidP="00B97D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When Elizabeth came to power, England was at war with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89.85pt;margin-top:19.95pt;width:106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" fillcolor="window" stroked="f" strokeweight=".5pt">
                <v:textbox>
                  <w:txbxContent>
                    <w:p w:rsidR="004E15F1" w:rsidRPr="00B83F8E" w:rsidRDefault="004E15F1" w:rsidP="00B97D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When Elizabeth came to power, England was at war with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E08FD" w:rsidRDefault="00CE08FD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D3788" wp14:editId="0B5843A9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" o:spid="_x0000_s1026" type="#_x0000_t5" style="position:absolute;margin-left:156.35pt;margin-top:1.95pt;width:237.45pt;height:18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JhrQeK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2E1F92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8698F" wp14:editId="2D667183">
                <wp:simplePos x="0" y="0"/>
                <wp:positionH relativeFrom="column">
                  <wp:posOffset>2822028</wp:posOffset>
                </wp:positionH>
                <wp:positionV relativeFrom="paragraph">
                  <wp:posOffset>126672</wp:posOffset>
                </wp:positionV>
                <wp:extent cx="1350645" cy="1103586"/>
                <wp:effectExtent l="0" t="0" r="1905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103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EE1" w:rsidRPr="00212639" w:rsidRDefault="00496EE1" w:rsidP="002E1F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26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 father, Henry VIII, broke away from the Catholic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22.2pt;margin-top:9.95pt;width:106.35pt;height:8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" fillcolor="window" stroked="f" strokeweight=".5pt">
                <v:textbox>
                  <w:txbxContent>
                    <w:p w:rsidR="004E15F1" w:rsidRPr="00212639" w:rsidRDefault="004E15F1" w:rsidP="002E1F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26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 father, Henry VIII, broke away from the Catholic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724589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D6AE8" wp14:editId="599B2896">
                <wp:simplePos x="0" y="0"/>
                <wp:positionH relativeFrom="column">
                  <wp:posOffset>2615609</wp:posOffset>
                </wp:positionH>
                <wp:positionV relativeFrom="paragraph">
                  <wp:posOffset>275073</wp:posOffset>
                </wp:positionV>
                <wp:extent cx="1678675" cy="78680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786809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D854C2" w:rsidRDefault="00496EE1" w:rsidP="00C56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Why was r</w:t>
                            </w:r>
                            <w:r w:rsidRPr="00D854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eligion a problem for Elizabeth?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205.95pt;margin-top:21.65pt;width:132.2pt;height:6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" fillcolor="#9f9" stroked="f" strokeweight=".5pt">
                <v:textbox>
                  <w:txbxContent>
                    <w:p w:rsidR="00A35408" w:rsidRPr="00D854C2" w:rsidRDefault="00A35408" w:rsidP="00C563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Why was r</w:t>
                      </w:r>
                      <w:r w:rsidRPr="00D854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eligion a problem for Elizabeth?</w:t>
                      </w:r>
                    </w:p>
                  </w:txbxContent>
                </v:textbox>
              </v:shape>
            </w:pict>
          </mc:Fallback>
        </mc:AlternateContent>
      </w:r>
      <w:r w:rsidR="00C563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0E852" wp14:editId="768D65DB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" o:spid="_x0000_s1026" type="#_x0000_t5" style="position:absolute;margin-left:25.35pt;margin-top:18.5pt;width:237.45pt;height:18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IanjXe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 w:rsidR="00C563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97B1F" wp14:editId="1A4511C8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0" o:spid="_x0000_s1026" type="#_x0000_t5" style="position:absolute;margin-left:285.4pt;margin-top:18.5pt;width:237.45pt;height:18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Aw8aAS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 w:rsidR="00C563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7DE00" wp14:editId="1C9C969F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1" o:spid="_x0000_s1026" type="#_x0000_t5" style="position:absolute;margin-left:156.45pt;margin-top:16.3pt;width:237.45pt;height:182.6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" fillcolor="#9f9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2E1F92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4B0576" wp14:editId="5F1D6671">
                <wp:simplePos x="0" y="0"/>
                <wp:positionH relativeFrom="column">
                  <wp:posOffset>4455795</wp:posOffset>
                </wp:positionH>
                <wp:positionV relativeFrom="paragraph">
                  <wp:posOffset>4445</wp:posOffset>
                </wp:positionV>
                <wp:extent cx="1350645" cy="1228090"/>
                <wp:effectExtent l="0" t="0" r="190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EE1" w:rsidRPr="002E1F92" w:rsidRDefault="00496EE1" w:rsidP="00C034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 sister, Mary I, made England Catholic again and persecuted Protestants</w:t>
                            </w:r>
                          </w:p>
                          <w:p w:rsidR="00496EE1" w:rsidRPr="002E1F92" w:rsidRDefault="00496EE1" w:rsidP="002E1F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margin-left:350.85pt;margin-top:.35pt;width:106.35pt;height:9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" fillcolor="window" stroked="f" strokeweight=".5pt">
                <v:textbox>
                  <w:txbxContent>
                    <w:p w:rsidR="004E15F1" w:rsidRPr="002E1F92" w:rsidRDefault="004E15F1" w:rsidP="00C034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 sister, Mary I, made England Catholic again and persecuted Protestants</w:t>
                      </w:r>
                    </w:p>
                    <w:p w:rsidR="004E15F1" w:rsidRPr="002E1F92" w:rsidRDefault="004E15F1" w:rsidP="002E1F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8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712E8D" wp14:editId="2213B902">
                <wp:simplePos x="0" y="0"/>
                <wp:positionH relativeFrom="column">
                  <wp:posOffset>1155065</wp:posOffset>
                </wp:positionH>
                <wp:positionV relativeFrom="paragraph">
                  <wp:posOffset>48260</wp:posOffset>
                </wp:positionV>
                <wp:extent cx="1350645" cy="1186815"/>
                <wp:effectExtent l="0" t="0" r="190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18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EE1" w:rsidRPr="00212639" w:rsidRDefault="00496EE1" w:rsidP="00C034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 brother, Edward VI, made England more Protestant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90.95pt;margin-top:3.8pt;width:106.35pt;height:9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" fillcolor="window" stroked="f" strokeweight=".5pt">
                <v:textbox>
                  <w:txbxContent>
                    <w:p w:rsidR="004E15F1" w:rsidRPr="00212639" w:rsidRDefault="004E15F1" w:rsidP="00C034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 brother, Edward VI, made England more Protestant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FC278E" w:rsidRDefault="00FC278E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1C4C3" wp14:editId="05E64110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2" o:spid="_x0000_s1026" type="#_x0000_t5" style="position:absolute;margin-left:156.35pt;margin-top:1.95pt;width:237.45pt;height:18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JmyRGa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746024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140FA2" wp14:editId="15A88D40">
                <wp:simplePos x="0" y="0"/>
                <wp:positionH relativeFrom="column">
                  <wp:posOffset>2764465</wp:posOffset>
                </wp:positionH>
                <wp:positionV relativeFrom="paragraph">
                  <wp:posOffset>43240</wp:posOffset>
                </wp:positionV>
                <wp:extent cx="1531620" cy="95693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46024" w:rsidRDefault="00496EE1" w:rsidP="00EC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60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 1559,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Elizabeth passes</w:t>
                            </w:r>
                            <w:r w:rsidRPr="007460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Act of Supremacy,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 a ‘Middle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Way’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217.65pt;margin-top:3.4pt;width:120.6pt;height:7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" fillcolor="white [3201]" stroked="f" strokeweight=".5pt">
                <v:textbox>
                  <w:txbxContent>
                    <w:p w:rsidR="004E15F1" w:rsidRPr="00746024" w:rsidRDefault="004E15F1" w:rsidP="00EC68B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60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 1559,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Elizabeth passes</w:t>
                      </w:r>
                      <w:r w:rsidRPr="007460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Act of Supremacy,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seen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 a ‘Middle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Way’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A7292" wp14:editId="132A2FAC">
                <wp:simplePos x="0" y="0"/>
                <wp:positionH relativeFrom="column">
                  <wp:posOffset>2613546</wp:posOffset>
                </wp:positionH>
                <wp:positionV relativeFrom="paragraph">
                  <wp:posOffset>256142</wp:posOffset>
                </wp:positionV>
                <wp:extent cx="1787525" cy="873457"/>
                <wp:effectExtent l="0" t="0" r="3175" b="31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873457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C68B6" w:rsidRDefault="00496EE1" w:rsidP="00C56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did Elizabeth deal with religion?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205.8pt;margin-top:20.15pt;width:140.75pt;height:68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" fillcolor="#9f9" stroked="f" strokeweight=".5pt">
                <v:textbox>
                  <w:txbxContent>
                    <w:p w:rsidR="00A35408" w:rsidRPr="00EC68B6" w:rsidRDefault="00A35408" w:rsidP="00C563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did Elizabeth deal with religion?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738ADC" wp14:editId="6FA30EA8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" o:spid="_x0000_s1026" type="#_x0000_t5" style="position:absolute;margin-left:25.35pt;margin-top:18.5pt;width:237.45pt;height:182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GJ2aPu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64315" wp14:editId="1CF866CE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5" o:spid="_x0000_s1026" type="#_x0000_t5" style="position:absolute;margin-left:285.4pt;margin-top:18.5pt;width:237.45pt;height:18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CAF14" wp14:editId="30253542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" o:spid="_x0000_s1026" type="#_x0000_t5" style="position:absolute;margin-left:156.45pt;margin-top:16.3pt;width:237.45pt;height:182.65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" fillcolor="#9f9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746024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DB2C3A" wp14:editId="453CA889">
                <wp:simplePos x="0" y="0"/>
                <wp:positionH relativeFrom="column">
                  <wp:posOffset>977900</wp:posOffset>
                </wp:positionH>
                <wp:positionV relativeFrom="paragraph">
                  <wp:posOffset>290195</wp:posOffset>
                </wp:positionV>
                <wp:extent cx="1637030" cy="941070"/>
                <wp:effectExtent l="0" t="0" r="127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46024" w:rsidRDefault="00496EE1" w:rsidP="00630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Bible and Prayer Book were in English, which Protestants liked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77pt;margin-top:22.85pt;width:128.9pt;height:74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" fillcolor="white [3201]" stroked="f" strokeweight=".5pt">
                <v:textbox>
                  <w:txbxContent>
                    <w:p w:rsidR="004E15F1" w:rsidRPr="00746024" w:rsidRDefault="004E15F1" w:rsidP="006305D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Bible and Prayer Book were in English, which Protestants liked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63F3D4" wp14:editId="158DC56A">
                <wp:simplePos x="0" y="0"/>
                <wp:positionH relativeFrom="column">
                  <wp:posOffset>4304665</wp:posOffset>
                </wp:positionH>
                <wp:positionV relativeFrom="paragraph">
                  <wp:posOffset>284480</wp:posOffset>
                </wp:positionV>
                <wp:extent cx="1662430" cy="94107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46024" w:rsidRDefault="00496EE1" w:rsidP="004C2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Some Catholic decorations were allowed, and priests still wore 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5" type="#_x0000_t202" style="position:absolute;margin-left:338.95pt;margin-top:22.4pt;width:130.9pt;height:74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" fillcolor="white [3201]" stroked="f" strokeweight=".5pt">
                <v:textbox>
                  <w:txbxContent>
                    <w:p w:rsidR="004E15F1" w:rsidRPr="00746024" w:rsidRDefault="004E15F1" w:rsidP="004C226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Some Catholic decorations were allowed, and priests still wore vestments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0362D9" wp14:editId="76F3D5E7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7" o:spid="_x0000_s1026" type="#_x0000_t5" style="position:absolute;margin-left:156.35pt;margin-top:1.95pt;width:237.45pt;height:18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D+XRli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A2747B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A0E216" wp14:editId="780E2514">
                <wp:simplePos x="0" y="0"/>
                <wp:positionH relativeFrom="column">
                  <wp:posOffset>2764465</wp:posOffset>
                </wp:positionH>
                <wp:positionV relativeFrom="paragraph">
                  <wp:posOffset>32607</wp:posOffset>
                </wp:positionV>
                <wp:extent cx="1473200" cy="927735"/>
                <wp:effectExtent l="0" t="0" r="0" b="571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92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A2747B" w:rsidRDefault="00496EE1" w:rsidP="00A27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Puritans wanted the Church to get rid of Catholicism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6" type="#_x0000_t202" style="position:absolute;margin-left:217.65pt;margin-top:2.55pt;width:116pt;height:7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" fillcolor="white [3201]" stroked="f" strokeweight=".5pt">
                <v:textbox>
                  <w:txbxContent>
                    <w:p w:rsidR="004E15F1" w:rsidRPr="00A2747B" w:rsidRDefault="004E15F1" w:rsidP="00A2747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Puritans wanted the Church to get rid of Catholicism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FD89E" wp14:editId="4B15FFB0">
                <wp:simplePos x="0" y="0"/>
                <wp:positionH relativeFrom="column">
                  <wp:posOffset>2613025</wp:posOffset>
                </wp:positionH>
                <wp:positionV relativeFrom="paragraph">
                  <wp:posOffset>260369</wp:posOffset>
                </wp:positionV>
                <wp:extent cx="1787525" cy="859809"/>
                <wp:effectExtent l="0" t="0" r="317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859809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257788" w:rsidRDefault="00496EE1" w:rsidP="00C56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Why weren’t the Puritans happy?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205.75pt;margin-top:20.5pt;width:140.75pt;height:67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" fillcolor="#9f9" stroked="f" strokeweight=".5pt">
                <v:textbox>
                  <w:txbxContent>
                    <w:p w:rsidR="00A35408" w:rsidRPr="00257788" w:rsidRDefault="00A35408" w:rsidP="00C563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Why weren’t the Puritans happy?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FED80F" wp14:editId="3CB3781D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9" o:spid="_x0000_s1026" type="#_x0000_t5" style="position:absolute;margin-left:25.35pt;margin-top:18.5pt;width:237.45pt;height:182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CFbis2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3C102" wp14:editId="2CE046B7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0" o:spid="_x0000_s1026" type="#_x0000_t5" style="position:absolute;margin-left:285.4pt;margin-top:18.5pt;width:237.45pt;height:18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059DEB" wp14:editId="79880620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1" o:spid="_x0000_s1026" type="#_x0000_t5" style="position:absolute;margin-left:156.45pt;margin-top:16.3pt;width:237.45pt;height:182.6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" fillcolor="#9f9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570520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4325A2" wp14:editId="61079596">
                <wp:simplePos x="0" y="0"/>
                <wp:positionH relativeFrom="column">
                  <wp:posOffset>4401403</wp:posOffset>
                </wp:positionH>
                <wp:positionV relativeFrom="paragraph">
                  <wp:posOffset>123977</wp:posOffset>
                </wp:positionV>
                <wp:extent cx="1433015" cy="109029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109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9D5178" w:rsidRDefault="00496EE1" w:rsidP="005705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D51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Some Puritans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followed the extreme views of Martin Luther and John Calvin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8" type="#_x0000_t202" style="position:absolute;margin-left:346.55pt;margin-top:9.75pt;width:112.85pt;height:8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S8kAIAAJUFAAAOAAAAZHJzL2Uyb0RvYy54bWysVFFPGzEMfp+0/xDlfdy1tAw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" fillcolor="white [3201]" stroked="f" strokeweight=".5pt">
                <v:textbox>
                  <w:txbxContent>
                    <w:p w:rsidR="004E15F1" w:rsidRPr="009D5178" w:rsidRDefault="004E15F1" w:rsidP="005705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D51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Some Puritans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followed the extreme views of Martin Luther and John Calvin</w:t>
                      </w:r>
                    </w:p>
                  </w:txbxContent>
                </v:textbox>
              </v:shape>
            </w:pict>
          </mc:Fallback>
        </mc:AlternateContent>
      </w:r>
      <w:r w:rsidR="00A27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A2BC03" wp14:editId="0F138AFF">
                <wp:simplePos x="0" y="0"/>
                <wp:positionH relativeFrom="column">
                  <wp:posOffset>1180465</wp:posOffset>
                </wp:positionH>
                <wp:positionV relativeFrom="paragraph">
                  <wp:posOffset>123825</wp:posOffset>
                </wp:positionV>
                <wp:extent cx="1350645" cy="1090295"/>
                <wp:effectExtent l="0" t="0" r="1905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09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9D5178" w:rsidRDefault="00496EE1" w:rsidP="00A27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Puritans did not want the priests to wear 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9" type="#_x0000_t202" style="position:absolute;margin-left:92.95pt;margin-top:9.75pt;width:106.35pt;height:8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" fillcolor="white [3201]" stroked="f" strokeweight=".5pt">
                <v:textbox>
                  <w:txbxContent>
                    <w:p w:rsidR="004E15F1" w:rsidRPr="009D5178" w:rsidRDefault="004E15F1" w:rsidP="00A2747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Puritans did not want the priests to wear vestments</w:t>
                      </w: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6305D2" w:rsidRDefault="006305D2" w:rsidP="006305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9C6864" wp14:editId="4B5DA7D5">
                <wp:simplePos x="0" y="0"/>
                <wp:positionH relativeFrom="column">
                  <wp:posOffset>1971675</wp:posOffset>
                </wp:positionH>
                <wp:positionV relativeFrom="paragraph">
                  <wp:posOffset>-1905</wp:posOffset>
                </wp:positionV>
                <wp:extent cx="3015615" cy="2319655"/>
                <wp:effectExtent l="0" t="0" r="13335" b="23495"/>
                <wp:wrapNone/>
                <wp:docPr id="109" name="Isosceles Tri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9" o:spid="_x0000_s1026" type="#_x0000_t5" style="position:absolute;margin-left:155.25pt;margin-top:-.15pt;width:237.45pt;height:182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" fillcolor="white [3212]" strokecolor="#3c3" strokeweight="2pt"/>
            </w:pict>
          </mc:Fallback>
        </mc:AlternateContent>
      </w:r>
    </w:p>
    <w:p w:rsidR="006305D2" w:rsidRDefault="006305D2" w:rsidP="006305D2"/>
    <w:p w:rsidR="006305D2" w:rsidRDefault="006305D2" w:rsidP="006305D2"/>
    <w:p w:rsidR="006305D2" w:rsidRDefault="00A35408" w:rsidP="006305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DC88B9" wp14:editId="6E7603BC">
                <wp:simplePos x="0" y="0"/>
                <wp:positionH relativeFrom="column">
                  <wp:posOffset>2809033</wp:posOffset>
                </wp:positionH>
                <wp:positionV relativeFrom="paragraph">
                  <wp:posOffset>272578</wp:posOffset>
                </wp:positionV>
                <wp:extent cx="1350645" cy="1063625"/>
                <wp:effectExtent l="0" t="0" r="1905" b="31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06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917CD6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7C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MQS was related to the Tudors through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Margaret, </w:t>
                            </w:r>
                            <w:r w:rsidRPr="00917C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grandmother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0" type="#_x0000_t202" style="position:absolute;margin-left:221.2pt;margin-top:21.45pt;width:106.35pt;height:83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" fillcolor="white [3201]" stroked="f" strokeweight=".5pt">
                <v:textbox>
                  <w:txbxContent>
                    <w:p w:rsidR="004E15F1" w:rsidRPr="00917CD6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17C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MQS was related to the Tudors through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Margaret, </w:t>
                      </w:r>
                      <w:r w:rsidRPr="00917C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</w:p>
    <w:p w:rsidR="006305D2" w:rsidRDefault="006305D2" w:rsidP="006305D2"/>
    <w:p w:rsidR="006305D2" w:rsidRDefault="006305D2" w:rsidP="006305D2"/>
    <w:p w:rsidR="006305D2" w:rsidRDefault="006305D2" w:rsidP="006305D2"/>
    <w:p w:rsidR="006305D2" w:rsidRDefault="006305D2" w:rsidP="006305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9722F2" wp14:editId="522473DB">
                <wp:simplePos x="0" y="0"/>
                <wp:positionH relativeFrom="column">
                  <wp:posOffset>2806995</wp:posOffset>
                </wp:positionH>
                <wp:positionV relativeFrom="paragraph">
                  <wp:posOffset>253808</wp:posOffset>
                </wp:positionV>
                <wp:extent cx="1433015" cy="1084521"/>
                <wp:effectExtent l="0" t="0" r="0" b="19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1084521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257788" w:rsidRDefault="00496EE1" w:rsidP="00630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claim did Mary, Queen of Scots have on the English throne?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margin-left:221pt;margin-top:20pt;width:112.85pt;height:8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" fillcolor="#9f9" stroked="f" strokeweight=".5pt">
                <v:textbox>
                  <w:txbxContent>
                    <w:p w:rsidR="00A35408" w:rsidRPr="00257788" w:rsidRDefault="00A35408" w:rsidP="006305D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claim did Mary, Queen of Scots have on the English throne?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7D7F82" wp14:editId="78918E17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104" name="Isosceles Tri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EE1" w:rsidRPr="00EC68B6" w:rsidRDefault="00496EE1" w:rsidP="006305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EC68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good reason to go to war</w:t>
                            </w:r>
                          </w:p>
                          <w:p w:rsidR="00496EE1" w:rsidRDefault="00496EE1" w:rsidP="00630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4" o:spid="_x0000_s1051" type="#_x0000_t5" style="position:absolute;margin-left:25.35pt;margin-top:18.5pt;width:237.45pt;height:182.6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" fillcolor="white [3212]" strokecolor="#3c3" strokeweight="2pt">
                <v:textbox>
                  <w:txbxContent>
                    <w:p w:rsidR="006305D2" w:rsidRPr="00EC68B6" w:rsidRDefault="006305D2" w:rsidP="006305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</w:t>
                      </w:r>
                      <w:r w:rsidRPr="00EC68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good reason to go to war</w:t>
                      </w:r>
                    </w:p>
                    <w:p w:rsidR="006305D2" w:rsidRDefault="006305D2" w:rsidP="00630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050FD4" wp14:editId="743CFB13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105" name="Isosceles Tri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5" o:spid="_x0000_s1026" type="#_x0000_t5" style="position:absolute;margin-left:285.4pt;margin-top:18.5pt;width:237.45pt;height:182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78F78C" wp14:editId="55BD9923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106" name="Isosceles Tri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6" o:spid="_x0000_s1026" type="#_x0000_t5" style="position:absolute;margin-left:156.45pt;margin-top:16.3pt;width:237.45pt;height:182.65pt;rotation:18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" fillcolor="#9f9" strokecolor="#3c3" strokeweight="2pt"/>
            </w:pict>
          </mc:Fallback>
        </mc:AlternateContent>
      </w:r>
    </w:p>
    <w:p w:rsidR="006305D2" w:rsidRDefault="006305D2" w:rsidP="006305D2"/>
    <w:p w:rsidR="006305D2" w:rsidRDefault="006305D2" w:rsidP="006305D2"/>
    <w:p w:rsidR="006305D2" w:rsidRDefault="006305D2" w:rsidP="006305D2"/>
    <w:p w:rsidR="006305D2" w:rsidRDefault="006305D2" w:rsidP="006305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A8C767" wp14:editId="16F6A5A5">
                <wp:simplePos x="0" y="0"/>
                <wp:positionH relativeFrom="column">
                  <wp:posOffset>4496937</wp:posOffset>
                </wp:positionH>
                <wp:positionV relativeFrom="paragraph">
                  <wp:posOffset>28442</wp:posOffset>
                </wp:positionV>
                <wp:extent cx="1350645" cy="1200150"/>
                <wp:effectExtent l="0" t="0" r="1905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917CD6" w:rsidRDefault="00496EE1" w:rsidP="00630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MQS wanted Elizabeth to name her as the heir to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3" type="#_x0000_t202" style="position:absolute;margin-left:354.1pt;margin-top:2.25pt;width:106.35pt;height:9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" fillcolor="white [3201]" stroked="f" strokeweight=".5pt">
                <v:textbox>
                  <w:txbxContent>
                    <w:p w:rsidR="004E15F1" w:rsidRPr="00917CD6" w:rsidRDefault="004E15F1" w:rsidP="006305D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MQS wanted Elizabeth to name her as the heir to 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3D5BA6" wp14:editId="3FF1A554">
                <wp:simplePos x="0" y="0"/>
                <wp:positionH relativeFrom="column">
                  <wp:posOffset>1168372</wp:posOffset>
                </wp:positionH>
                <wp:positionV relativeFrom="paragraph">
                  <wp:posOffset>43492</wp:posOffset>
                </wp:positionV>
                <wp:extent cx="1350645" cy="1063625"/>
                <wp:effectExtent l="0" t="0" r="1905" b="31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06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917CD6" w:rsidRDefault="00496EE1" w:rsidP="00630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7C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MQS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was supported by English Catholics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4" type="#_x0000_t202" style="position:absolute;margin-left:92pt;margin-top:3.4pt;width:106.35pt;height:8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" fillcolor="white [3201]" stroked="f" strokeweight=".5pt">
                <v:textbox>
                  <w:txbxContent>
                    <w:p w:rsidR="004E15F1" w:rsidRPr="00917CD6" w:rsidRDefault="004E15F1" w:rsidP="006305D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17C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MQS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was supported by English Catholics</w:t>
                      </w:r>
                    </w:p>
                  </w:txbxContent>
                </v:textbox>
              </v:shape>
            </w:pict>
          </mc:Fallback>
        </mc:AlternateContent>
      </w:r>
    </w:p>
    <w:p w:rsidR="006305D2" w:rsidRDefault="006305D2" w:rsidP="006305D2"/>
    <w:p w:rsidR="006305D2" w:rsidRDefault="006305D2" w:rsidP="006305D2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6305D2" w:rsidRDefault="006305D2" w:rsidP="00C563B3"/>
    <w:p w:rsidR="00A35408" w:rsidRDefault="00A35408" w:rsidP="00C563B3"/>
    <w:p w:rsidR="006305D2" w:rsidRDefault="006305D2" w:rsidP="00C563B3"/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15E1BD" wp14:editId="0A81F531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156.35pt;margin-top:1.95pt;width:237.45pt;height:182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" fillcolor="white [3212]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A810FF" wp14:editId="68A0E951">
                <wp:simplePos x="0" y="0"/>
                <wp:positionH relativeFrom="column">
                  <wp:posOffset>2808514</wp:posOffset>
                </wp:positionH>
                <wp:positionV relativeFrom="paragraph">
                  <wp:posOffset>293131</wp:posOffset>
                </wp:positionV>
                <wp:extent cx="1401289" cy="968375"/>
                <wp:effectExtent l="0" t="0" r="889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9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414E5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14E5">
                              <w:rPr>
                                <w:rFonts w:ascii="Arial" w:hAnsi="Arial" w:cs="Arial"/>
                                <w:b/>
                              </w:rPr>
                              <w:t>The Northern Earls plotted for the Duke of Norfolk to marry MQS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221.15pt;margin-top:23.1pt;width:110.35pt;height:76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" fillcolor="white [3201]" stroked="f" strokeweight=".5pt">
                <v:textbox>
                  <w:txbxContent>
                    <w:p w:rsidR="004E15F1" w:rsidRPr="00E414E5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414E5">
                        <w:rPr>
                          <w:rFonts w:ascii="Arial" w:hAnsi="Arial" w:cs="Arial"/>
                          <w:b/>
                        </w:rPr>
                        <w:t>The Northern Earls plotted for the Duke of Norfolk to marry MQS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23AABC" wp14:editId="7359ADC2">
                <wp:simplePos x="0" y="0"/>
                <wp:positionH relativeFrom="column">
                  <wp:posOffset>2613546</wp:posOffset>
                </wp:positionH>
                <wp:positionV relativeFrom="paragraph">
                  <wp:posOffset>256142</wp:posOffset>
                </wp:positionV>
                <wp:extent cx="1787525" cy="873457"/>
                <wp:effectExtent l="0" t="0" r="3175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873457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C68B6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plots were there against Elizabeth?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205.8pt;margin-top:20.15pt;width:140.75pt;height:68.8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" fillcolor="#9f9" stroked="f" strokeweight=".5pt">
                <v:textbox>
                  <w:txbxContent>
                    <w:p w:rsidR="004E15F1" w:rsidRPr="00EC68B6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plots were there against Elizabeth?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6BE5E9" wp14:editId="105FFC3B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" o:spid="_x0000_s1026" type="#_x0000_t5" style="position:absolute;margin-left:25.35pt;margin-top:18.5pt;width:237.45pt;height:182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5C1C14" wp14:editId="61AE1164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2" o:spid="_x0000_s1026" type="#_x0000_t5" style="position:absolute;margin-left:285.4pt;margin-top:18.5pt;width:237.45pt;height:182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BuSbH2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DE1945" wp14:editId="7C7C5423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3" o:spid="_x0000_s1026" type="#_x0000_t5" style="position:absolute;margin-left:156.45pt;margin-top:16.3pt;width:237.45pt;height:182.65pt;rotation:18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" fillcolor="#9f9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795A4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4E652C" wp14:editId="0B8C3C87">
                <wp:simplePos x="0" y="0"/>
                <wp:positionH relativeFrom="column">
                  <wp:posOffset>4304665</wp:posOffset>
                </wp:positionH>
                <wp:positionV relativeFrom="paragraph">
                  <wp:posOffset>284480</wp:posOffset>
                </wp:positionV>
                <wp:extent cx="1673860" cy="941070"/>
                <wp:effectExtent l="0" t="0" r="254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95A48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A48">
                              <w:rPr>
                                <w:rFonts w:ascii="Arial" w:hAnsi="Arial" w:cs="Arial"/>
                                <w:b/>
                              </w:rPr>
                              <w:t>The Babington plot wanted to use a French/Spanish army to kill Elizabeth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margin-left:338.95pt;margin-top:22.4pt;width:131.8pt;height:74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" fillcolor="white [3201]" stroked="f" strokeweight=".5pt">
                <v:textbox>
                  <w:txbxContent>
                    <w:p w:rsidR="004E15F1" w:rsidRPr="00795A48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5A48">
                        <w:rPr>
                          <w:rFonts w:ascii="Arial" w:hAnsi="Arial" w:cs="Arial"/>
                          <w:b/>
                        </w:rPr>
                        <w:t>The Babington plot wanted to use a French/Spanish army to kill Elizabeth</w:t>
                      </w:r>
                    </w:p>
                  </w:txbxContent>
                </v:textbox>
              </v:shape>
            </w:pict>
          </mc:Fallback>
        </mc:AlternateContent>
      </w:r>
      <w:r w:rsidR="00A354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348AFE" wp14:editId="40C51F4B">
                <wp:simplePos x="0" y="0"/>
                <wp:positionH relativeFrom="column">
                  <wp:posOffset>979713</wp:posOffset>
                </wp:positionH>
                <wp:positionV relativeFrom="paragraph">
                  <wp:posOffset>284991</wp:posOffset>
                </wp:positionV>
                <wp:extent cx="1638795" cy="941232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94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95A48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A48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795A48">
                              <w:rPr>
                                <w:rFonts w:ascii="Arial" w:hAnsi="Arial" w:cs="Arial"/>
                                <w:b/>
                              </w:rPr>
                              <w:t>Ridolfi</w:t>
                            </w:r>
                            <w:proofErr w:type="spellEnd"/>
                            <w:r w:rsidRPr="00795A48">
                              <w:rPr>
                                <w:rFonts w:ascii="Arial" w:hAnsi="Arial" w:cs="Arial"/>
                                <w:b/>
                              </w:rPr>
                              <w:t xml:space="preserve"> plot planned to assassinate Elizabeth and crown MQS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77.15pt;margin-top:22.45pt;width:129.05pt;height:74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" fillcolor="white [3201]" stroked="f" strokeweight=".5pt">
                <v:textbox>
                  <w:txbxContent>
                    <w:p w:rsidR="004E15F1" w:rsidRPr="00795A48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5A48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proofErr w:type="spellStart"/>
                      <w:r w:rsidRPr="00795A48">
                        <w:rPr>
                          <w:rFonts w:ascii="Arial" w:hAnsi="Arial" w:cs="Arial"/>
                          <w:b/>
                        </w:rPr>
                        <w:t>Ridolfi</w:t>
                      </w:r>
                      <w:proofErr w:type="spellEnd"/>
                      <w:r w:rsidRPr="00795A48">
                        <w:rPr>
                          <w:rFonts w:ascii="Arial" w:hAnsi="Arial" w:cs="Arial"/>
                          <w:b/>
                        </w:rPr>
                        <w:t xml:space="preserve"> plot planned to assassinate Elizabeth and crown MQS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A35408" w:rsidRDefault="00A35408" w:rsidP="00C563B3"/>
    <w:p w:rsidR="00A35408" w:rsidRDefault="00A35408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15E1BD" wp14:editId="0A81F531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6" o:spid="_x0000_s1026" type="#_x0000_t5" style="position:absolute;margin-left:156.35pt;margin-top:1.95pt;width:237.45pt;height:182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" fillcolor="white [3212]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A810FF" wp14:editId="68A0E951">
                <wp:simplePos x="0" y="0"/>
                <wp:positionH relativeFrom="column">
                  <wp:posOffset>2725387</wp:posOffset>
                </wp:positionH>
                <wp:positionV relativeFrom="paragraph">
                  <wp:posOffset>293131</wp:posOffset>
                </wp:positionV>
                <wp:extent cx="1508067" cy="1021278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67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032225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2225">
                              <w:rPr>
                                <w:rFonts w:ascii="Arial" w:hAnsi="Arial" w:cs="Arial"/>
                                <w:b/>
                              </w:rPr>
                              <w:t>King Philip of Spain had been married to Mary I. He wanted to marry Elizabeth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9" type="#_x0000_t202" style="position:absolute;margin-left:214.6pt;margin-top:23.1pt;width:118.75pt;height:80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" fillcolor="white [3201]" stroked="f" strokeweight=".5pt">
                <v:textbox>
                  <w:txbxContent>
                    <w:p w:rsidR="004E15F1" w:rsidRPr="00032225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2225">
                        <w:rPr>
                          <w:rFonts w:ascii="Arial" w:hAnsi="Arial" w:cs="Arial"/>
                          <w:b/>
                        </w:rPr>
                        <w:t>King Philip of Spain had been married to Mary I. He wanted to marry Elizabeth too!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23AABC" wp14:editId="7359ADC2">
                <wp:simplePos x="0" y="0"/>
                <wp:positionH relativeFrom="column">
                  <wp:posOffset>2613546</wp:posOffset>
                </wp:positionH>
                <wp:positionV relativeFrom="paragraph">
                  <wp:posOffset>256142</wp:posOffset>
                </wp:positionV>
                <wp:extent cx="1787525" cy="873457"/>
                <wp:effectExtent l="0" t="0" r="3175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873457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C68B6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Why was there conflict between England and Spain?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margin-left:205.8pt;margin-top:20.15pt;width:140.75pt;height:68.8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" fillcolor="#9f9" stroked="f" strokeweight=".5pt">
                <v:textbox>
                  <w:txbxContent>
                    <w:p w:rsidR="004E15F1" w:rsidRPr="00EC68B6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Why was there conflict between England and Spain?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6BE5E9" wp14:editId="105FFC3B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9" o:spid="_x0000_s1026" type="#_x0000_t5" style="position:absolute;margin-left:25.35pt;margin-top:18.5pt;width:237.45pt;height:182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Nagf12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5C1C14" wp14:editId="61AE1164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0" o:spid="_x0000_s1026" type="#_x0000_t5" style="position:absolute;margin-left:285.4pt;margin-top:18.5pt;width:237.45pt;height:182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Bg9lI4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DE1945" wp14:editId="7C7C5423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" o:spid="_x0000_s1026" type="#_x0000_t5" style="position:absolute;margin-left:156.45pt;margin-top:16.3pt;width:237.45pt;height:182.65pt;rotation:18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" fillcolor="#9f9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B4CE75" wp14:editId="5B612F33">
                <wp:simplePos x="0" y="0"/>
                <wp:positionH relativeFrom="column">
                  <wp:posOffset>979714</wp:posOffset>
                </wp:positionH>
                <wp:positionV relativeFrom="paragraph">
                  <wp:posOffset>284991</wp:posOffset>
                </wp:positionV>
                <wp:extent cx="1638795" cy="941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032225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322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King Philip was a Catholic and didn’t like Elizabeth’s religious settlement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1" type="#_x0000_t202" style="position:absolute;margin-left:77.15pt;margin-top:22.45pt;width:129.05pt;height:74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LkkAIAAJQ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" fillcolor="white [3201]" stroked="f" strokeweight=".5pt">
                <v:textbox>
                  <w:txbxContent>
                    <w:p w:rsidR="004E15F1" w:rsidRPr="00032225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322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King Philip was a Catholic and didn’t like Elizabeth’s religious settlement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A5CA96B" wp14:editId="0FDC4B4F">
                <wp:simplePos x="0" y="0"/>
                <wp:positionH relativeFrom="column">
                  <wp:posOffset>4305869</wp:posOffset>
                </wp:positionH>
                <wp:positionV relativeFrom="paragraph">
                  <wp:posOffset>287750</wp:posOffset>
                </wp:positionV>
                <wp:extent cx="1555844" cy="941232"/>
                <wp:effectExtent l="0" t="0" r="635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4" cy="94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4C2268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Spain was very powerful, and had a large empire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2" type="#_x0000_t202" style="position:absolute;margin-left:339.05pt;margin-top:22.65pt;width:122.5pt;height:74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" fillcolor="white [3201]" stroked="f" strokeweight=".5pt">
                <v:textbox>
                  <w:txbxContent>
                    <w:p w:rsidR="004E15F1" w:rsidRPr="004C2268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Spain was very powerful, and had a large empire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FE0B3B" w:rsidRDefault="00FE0B3B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15E1BD" wp14:editId="0A81F531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2" o:spid="_x0000_s1026" type="#_x0000_t5" style="position:absolute;margin-left:156.35pt;margin-top:1.95pt;width:237.45pt;height:182.6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GG2z1m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A810FF" wp14:editId="68A0E951">
                <wp:simplePos x="0" y="0"/>
                <wp:positionH relativeFrom="column">
                  <wp:posOffset>2808514</wp:posOffset>
                </wp:positionH>
                <wp:positionV relativeFrom="paragraph">
                  <wp:posOffset>290550</wp:posOffset>
                </wp:positionV>
                <wp:extent cx="1413164" cy="96837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032225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2225">
                              <w:rPr>
                                <w:rFonts w:ascii="Arial" w:hAnsi="Arial" w:cs="Arial"/>
                                <w:b/>
                              </w:rPr>
                              <w:t xml:space="preserve">He sailed round the world and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brought home ship loads of trea</w:t>
                            </w:r>
                            <w:r w:rsidRPr="00032225">
                              <w:rPr>
                                <w:rFonts w:ascii="Arial" w:hAnsi="Arial" w:cs="Arial"/>
                                <w:b/>
                              </w:rPr>
                              <w:t>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3" type="#_x0000_t202" style="position:absolute;margin-left:221.15pt;margin-top:22.9pt;width:111.25pt;height:7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" fillcolor="white [3201]" stroked="f" strokeweight=".5pt">
                <v:textbox>
                  <w:txbxContent>
                    <w:p w:rsidR="004E15F1" w:rsidRPr="00032225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2225">
                        <w:rPr>
                          <w:rFonts w:ascii="Arial" w:hAnsi="Arial" w:cs="Arial"/>
                          <w:b/>
                        </w:rPr>
                        <w:t xml:space="preserve">He sailed round the world and </w:t>
                      </w:r>
                      <w:r>
                        <w:rPr>
                          <w:rFonts w:ascii="Arial" w:hAnsi="Arial" w:cs="Arial"/>
                          <w:b/>
                        </w:rPr>
                        <w:t>brought home ship loads of trea</w:t>
                      </w:r>
                      <w:r w:rsidRPr="00032225">
                        <w:rPr>
                          <w:rFonts w:ascii="Arial" w:hAnsi="Arial" w:cs="Arial"/>
                          <w:b/>
                        </w:rPr>
                        <w:t>sure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23AABC" wp14:editId="7359ADC2">
                <wp:simplePos x="0" y="0"/>
                <wp:positionH relativeFrom="column">
                  <wp:posOffset>2613546</wp:posOffset>
                </wp:positionH>
                <wp:positionV relativeFrom="paragraph">
                  <wp:posOffset>256142</wp:posOffset>
                </wp:positionV>
                <wp:extent cx="1787525" cy="873457"/>
                <wp:effectExtent l="0" t="0" r="3175" b="31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873457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C68B6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did Francis Drake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4" type="#_x0000_t202" style="position:absolute;margin-left:205.8pt;margin-top:20.15pt;width:140.75pt;height:68.8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" fillcolor="#9f9" stroked="f" strokeweight=".5pt">
                <v:textbox>
                  <w:txbxContent>
                    <w:p w:rsidR="004E15F1" w:rsidRPr="00EC68B6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did Francis Drake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6BE5E9" wp14:editId="105FFC3B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5" o:spid="_x0000_s1026" type="#_x0000_t5" style="position:absolute;margin-left:25.35pt;margin-top:18.5pt;width:237.45pt;height:182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D5C1C14" wp14:editId="61AE1164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6" o:spid="_x0000_s1026" type="#_x0000_t5" style="position:absolute;margin-left:285.4pt;margin-top:18.5pt;width:237.45pt;height:182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AzMQew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DE1945" wp14:editId="7C7C5423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77" name="Isosceles Tri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7" o:spid="_x0000_s1026" type="#_x0000_t5" style="position:absolute;margin-left:156.45pt;margin-top:16.3pt;width:237.45pt;height:182.65pt;rotation:18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" fillcolor="#9f9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5C0909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1F302C" wp14:editId="1B87E93E">
                <wp:simplePos x="0" y="0"/>
                <wp:positionH relativeFrom="column">
                  <wp:posOffset>4304665</wp:posOffset>
                </wp:positionH>
                <wp:positionV relativeFrom="paragraph">
                  <wp:posOffset>281940</wp:posOffset>
                </wp:positionV>
                <wp:extent cx="1673860" cy="941070"/>
                <wp:effectExtent l="0" t="0" r="254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5C0909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09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‘singeing of the King of Spain’s beard’ put back an attack from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65" type="#_x0000_t202" style="position:absolute;margin-left:338.95pt;margin-top:22.2pt;width:131.8pt;height:74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" fillcolor="white [3201]" stroked="f" strokeweight=".5pt">
                <v:textbox>
                  <w:txbxContent>
                    <w:p w:rsidR="004E15F1" w:rsidRPr="005C0909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09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‘singeing of the King of Spain’s beard’ </w:t>
                      </w:r>
                      <w:r w:rsidR="005C0909" w:rsidRPr="005C09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put back an attack from Spain</w:t>
                      </w:r>
                    </w:p>
                  </w:txbxContent>
                </v:textbox>
              </v:shape>
            </w:pict>
          </mc:Fallback>
        </mc:AlternateContent>
      </w:r>
      <w:r w:rsidR="00A354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4F9A3B" wp14:editId="44DCC285">
                <wp:simplePos x="0" y="0"/>
                <wp:positionH relativeFrom="column">
                  <wp:posOffset>977521</wp:posOffset>
                </wp:positionH>
                <wp:positionV relativeFrom="paragraph">
                  <wp:posOffset>289930</wp:posOffset>
                </wp:positionV>
                <wp:extent cx="1555844" cy="941232"/>
                <wp:effectExtent l="0" t="0" r="635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4" cy="94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4E15F1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15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Drake attacked Spanish ships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at the port of Cadiz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6" type="#_x0000_t202" style="position:absolute;margin-left:76.95pt;margin-top:22.85pt;width:122.5pt;height:74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" fillcolor="white [3201]" stroked="f" strokeweight=".5pt">
                <v:textbox>
                  <w:txbxContent>
                    <w:p w:rsidR="004E15F1" w:rsidRPr="004E15F1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15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Drake attacked Spanish ships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at the port of Cadiz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15E1BD" wp14:editId="0A81F531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91" name="Isosceles Tri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1" o:spid="_x0000_s1026" type="#_x0000_t5" style="position:absolute;margin-left:156.35pt;margin-top:1.95pt;width:237.45pt;height:182.6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" fillcolor="white [3212]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A810FF" wp14:editId="68A0E951">
                <wp:simplePos x="0" y="0"/>
                <wp:positionH relativeFrom="column">
                  <wp:posOffset>2808514</wp:posOffset>
                </wp:positionH>
                <wp:positionV relativeFrom="paragraph">
                  <wp:posOffset>299844</wp:posOffset>
                </wp:positionV>
                <wp:extent cx="1496291" cy="968375"/>
                <wp:effectExtent l="0" t="0" r="8890" b="31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A224C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22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Armada was 130 ships, 8000 sailors and 18000 soldiers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7" type="#_x0000_t202" style="position:absolute;margin-left:221.15pt;margin-top:23.6pt;width:117.8pt;height:76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" fillcolor="white [3201]" stroked="f" strokeweight=".5pt">
                <v:textbox>
                  <w:txbxContent>
                    <w:p w:rsidR="004E15F1" w:rsidRPr="00EA224C" w:rsidRDefault="00EA224C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22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Armada was 130 ships, 8000 sailors and 18000 soldiers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23AABC" wp14:editId="7359ADC2">
                <wp:simplePos x="0" y="0"/>
                <wp:positionH relativeFrom="column">
                  <wp:posOffset>2613546</wp:posOffset>
                </wp:positionH>
                <wp:positionV relativeFrom="paragraph">
                  <wp:posOffset>256142</wp:posOffset>
                </wp:positionV>
                <wp:extent cx="1787525" cy="873457"/>
                <wp:effectExtent l="0" t="0" r="3175" b="31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873457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was the Spanish Armada?</w:t>
                            </w:r>
                          </w:p>
                          <w:p w:rsidR="00496EE1" w:rsidRPr="00EC68B6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8" type="#_x0000_t202" style="position:absolute;margin-left:205.8pt;margin-top:20.15pt;width:140.75pt;height:68.8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" fillcolor="#9f9" stroked="f" strokeweight=".5pt">
                <v:textbox>
                  <w:txbxContent>
                    <w:p w:rsidR="004E15F1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was the Spanish Armada?</w:t>
                      </w:r>
                    </w:p>
                    <w:p w:rsidR="004E15F1" w:rsidRPr="00EC68B6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6BE5E9" wp14:editId="105FFC3B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98" name="Isosceles Tri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8" o:spid="_x0000_s1026" type="#_x0000_t5" style="position:absolute;margin-left:25.35pt;margin-top:18.5pt;width:237.45pt;height:182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CXwVmW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5C1C14" wp14:editId="61AE1164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99" name="Isosceles Tri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9" o:spid="_x0000_s1026" type="#_x0000_t5" style="position:absolute;margin-left:285.4pt;margin-top:18.5pt;width:237.45pt;height:182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DRUpyy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DE1945" wp14:editId="7C7C5423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100" name="Isosceles Tri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0" o:spid="_x0000_s1026" type="#_x0000_t5" style="position:absolute;margin-left:156.45pt;margin-top:16.3pt;width:237.45pt;height:182.65pt;rotation:18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" fillcolor="#9f9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B4CE75" wp14:editId="5B612F33">
                <wp:simplePos x="0" y="0"/>
                <wp:positionH relativeFrom="column">
                  <wp:posOffset>977521</wp:posOffset>
                </wp:positionH>
                <wp:positionV relativeFrom="paragraph">
                  <wp:posOffset>289930</wp:posOffset>
                </wp:positionV>
                <wp:extent cx="1555844" cy="941232"/>
                <wp:effectExtent l="0" t="0" r="635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4" cy="94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A224C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22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Armada sailed from Spain into the English Channel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69" type="#_x0000_t202" style="position:absolute;margin-left:76.95pt;margin-top:22.85pt;width:122.5pt;height:74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" fillcolor="white [3201]" stroked="f" strokeweight=".5pt">
                <v:textbox>
                  <w:txbxContent>
                    <w:p w:rsidR="004E15F1" w:rsidRPr="00EA224C" w:rsidRDefault="00EA224C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22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Armada sailed from Spain into the English Channel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5CA96B" wp14:editId="0FDC4B4F">
                <wp:simplePos x="0" y="0"/>
                <wp:positionH relativeFrom="column">
                  <wp:posOffset>4305869</wp:posOffset>
                </wp:positionH>
                <wp:positionV relativeFrom="paragraph">
                  <wp:posOffset>287750</wp:posOffset>
                </wp:positionV>
                <wp:extent cx="1555844" cy="941232"/>
                <wp:effectExtent l="0" t="0" r="635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4" cy="94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A224C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22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It sailed in a crescent shape to protect smaller 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0" type="#_x0000_t202" style="position:absolute;margin-left:339.05pt;margin-top:22.65pt;width:122.5pt;height:74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" fillcolor="white [3201]" stroked="f" strokeweight=".5pt">
                <v:textbox>
                  <w:txbxContent>
                    <w:p w:rsidR="004E15F1" w:rsidRPr="00EA224C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22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224C" w:rsidRPr="00EA22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It sailed in a crescent shape to protect smaller ships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15E1BD" wp14:editId="0A81F531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4" o:spid="_x0000_s1026" type="#_x0000_t5" style="position:absolute;margin-left:156.35pt;margin-top:1.95pt;width:237.45pt;height:182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DJxmtG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A810FF" wp14:editId="68A0E951">
                <wp:simplePos x="0" y="0"/>
                <wp:positionH relativeFrom="column">
                  <wp:posOffset>2806700</wp:posOffset>
                </wp:positionH>
                <wp:positionV relativeFrom="paragraph">
                  <wp:posOffset>294328</wp:posOffset>
                </wp:positionV>
                <wp:extent cx="1350645" cy="968375"/>
                <wp:effectExtent l="0" t="0" r="1905" b="31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B6322F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32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English had smaller and more agile 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221pt;margin-top:23.2pt;width:106.35pt;height:7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" fillcolor="white [3201]" stroked="f" strokeweight=".5pt">
                <v:textbox>
                  <w:txbxContent>
                    <w:p w:rsidR="004E15F1" w:rsidRPr="00B6322F" w:rsidRDefault="00B6322F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32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English had smaller and more agile ships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23AABC" wp14:editId="7359ADC2">
                <wp:simplePos x="0" y="0"/>
                <wp:positionH relativeFrom="column">
                  <wp:posOffset>2613546</wp:posOffset>
                </wp:positionH>
                <wp:positionV relativeFrom="paragraph">
                  <wp:posOffset>256142</wp:posOffset>
                </wp:positionV>
                <wp:extent cx="1787525" cy="873457"/>
                <wp:effectExtent l="0" t="0" r="3175" b="31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873457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did England defeat the Spanish Armada?</w:t>
                            </w:r>
                          </w:p>
                          <w:p w:rsidR="00496EE1" w:rsidRPr="00EC68B6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2" type="#_x0000_t202" style="position:absolute;margin-left:205.8pt;margin-top:20.15pt;width:140.75pt;height:68.8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" fillcolor="#9f9" stroked="f" strokeweight=".5pt">
                <v:textbox>
                  <w:txbxContent>
                    <w:p w:rsidR="004E15F1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did England defeat the Spanish Armada?</w:t>
                      </w:r>
                    </w:p>
                    <w:p w:rsidR="004E15F1" w:rsidRPr="00EC68B6" w:rsidRDefault="004E15F1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26BE5E9" wp14:editId="105FFC3B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7" o:spid="_x0000_s1026" type="#_x0000_t5" style="position:absolute;margin-left:25.35pt;margin-top:18.5pt;width:237.45pt;height:182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5C1C14" wp14:editId="61AE1164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8" o:spid="_x0000_s1026" type="#_x0000_t5" style="position:absolute;margin-left:285.4pt;margin-top:18.5pt;width:237.45pt;height:182.6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CF/rIw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DE1945" wp14:editId="7C7C5423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9" o:spid="_x0000_s1026" type="#_x0000_t5" style="position:absolute;margin-left:156.45pt;margin-top:16.3pt;width:237.45pt;height:182.65pt;rotation:18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" fillcolor="#9f9" strokecolor="#3c3" strokeweight="2pt"/>
            </w:pict>
          </mc:Fallback>
        </mc:AlternateContent>
      </w:r>
    </w:p>
    <w:p w:rsidR="00A35408" w:rsidRDefault="00A35408" w:rsidP="00A35408"/>
    <w:p w:rsidR="00A35408" w:rsidRDefault="00A35408" w:rsidP="00A35408"/>
    <w:p w:rsidR="00A35408" w:rsidRDefault="00A35408" w:rsidP="00A35408"/>
    <w:p w:rsidR="00A35408" w:rsidRDefault="00A35408" w:rsidP="00A354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B4CE75" wp14:editId="5B612F33">
                <wp:simplePos x="0" y="0"/>
                <wp:positionH relativeFrom="column">
                  <wp:posOffset>979713</wp:posOffset>
                </wp:positionH>
                <wp:positionV relativeFrom="paragraph">
                  <wp:posOffset>291704</wp:posOffset>
                </wp:positionV>
                <wp:extent cx="1638795" cy="941232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94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B6322F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32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Spanish sailors were less experienced than the English sailors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3" type="#_x0000_t202" style="position:absolute;margin-left:77.15pt;margin-top:22.95pt;width:129.05pt;height:74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j7jgIAAJQ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" fillcolor="white [3201]" stroked="f" strokeweight=".5pt">
                <v:textbox>
                  <w:txbxContent>
                    <w:p w:rsidR="004E15F1" w:rsidRPr="00B6322F" w:rsidRDefault="00B6322F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32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Spanish sailors were less experienced than the English sailors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5CA96B" wp14:editId="0FDC4B4F">
                <wp:simplePos x="0" y="0"/>
                <wp:positionH relativeFrom="column">
                  <wp:posOffset>4305869</wp:posOffset>
                </wp:positionH>
                <wp:positionV relativeFrom="paragraph">
                  <wp:posOffset>287750</wp:posOffset>
                </wp:positionV>
                <wp:extent cx="1555844" cy="941232"/>
                <wp:effectExtent l="0" t="0" r="635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4" cy="94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B6322F" w:rsidRDefault="00496EE1" w:rsidP="00A354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English tactics were more effective during the naval battle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4" type="#_x0000_t202" style="position:absolute;margin-left:339.05pt;margin-top:22.65pt;width:122.5pt;height:74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" fillcolor="white [3201]" stroked="f" strokeweight=".5pt">
                <v:textbox>
                  <w:txbxContent>
                    <w:p w:rsidR="004E15F1" w:rsidRPr="00B6322F" w:rsidRDefault="00B6322F" w:rsidP="00A354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English tactics were more effective during the naval battle</w:t>
                      </w:r>
                    </w:p>
                  </w:txbxContent>
                </v:textbox>
              </v:shape>
            </w:pict>
          </mc:Fallback>
        </mc:AlternateContent>
      </w:r>
    </w:p>
    <w:p w:rsidR="00A35408" w:rsidRDefault="00A35408" w:rsidP="00A35408"/>
    <w:p w:rsidR="00A35408" w:rsidRDefault="00A35408" w:rsidP="00C563B3"/>
    <w:p w:rsidR="00FE0B3B" w:rsidRDefault="00FE0B3B" w:rsidP="00C563B3"/>
    <w:p w:rsidR="00FE0B3B" w:rsidRDefault="00FE0B3B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A35408" w:rsidRDefault="00A35408" w:rsidP="00C563B3"/>
    <w:p w:rsidR="00496EE1" w:rsidRDefault="00496EE1" w:rsidP="00496EE1"/>
    <w:p w:rsidR="00496EE1" w:rsidRDefault="00496EE1" w:rsidP="00496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6BCBBA9" wp14:editId="51781AA9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56.35pt;margin-top:1.95pt;width:237.45pt;height:182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" fillcolor="white [3212]" strokecolor="#3c3" strokeweight="2pt"/>
            </w:pict>
          </mc:Fallback>
        </mc:AlternateContent>
      </w:r>
    </w:p>
    <w:p w:rsidR="00496EE1" w:rsidRDefault="00496EE1" w:rsidP="00496EE1"/>
    <w:p w:rsidR="00496EE1" w:rsidRDefault="00496EE1" w:rsidP="00496EE1"/>
    <w:p w:rsidR="00496EE1" w:rsidRDefault="00496EE1" w:rsidP="00496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A39E30" wp14:editId="2AF85448">
                <wp:simplePos x="0" y="0"/>
                <wp:positionH relativeFrom="column">
                  <wp:posOffset>2804615</wp:posOffset>
                </wp:positionH>
                <wp:positionV relativeFrom="paragraph">
                  <wp:posOffset>169943</wp:posOffset>
                </wp:positionV>
                <wp:extent cx="1350645" cy="1063909"/>
                <wp:effectExtent l="0" t="0" r="190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06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F6FBE" w:rsidRDefault="00496EE1" w:rsidP="00496E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6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She is kind, generous, thoughtful and 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5" type="#_x0000_t202" style="position:absolute;margin-left:220.85pt;margin-top:13.4pt;width:106.35pt;height:8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" fillcolor="white [3201]" stroked="f" strokeweight=".5pt">
                <v:textbox>
                  <w:txbxContent>
                    <w:p w:rsidR="00496EE1" w:rsidRPr="007F6FBE" w:rsidRDefault="00496EE1" w:rsidP="00496E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F6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She is kind, generous, thoughtful and caring</w:t>
                      </w:r>
                    </w:p>
                  </w:txbxContent>
                </v:textbox>
              </v:shape>
            </w:pict>
          </mc:Fallback>
        </mc:AlternateContent>
      </w:r>
    </w:p>
    <w:p w:rsidR="00496EE1" w:rsidRDefault="00496EE1" w:rsidP="00496EE1"/>
    <w:p w:rsidR="00496EE1" w:rsidRDefault="00496EE1" w:rsidP="00496EE1"/>
    <w:p w:rsidR="00496EE1" w:rsidRDefault="00496EE1" w:rsidP="00496EE1"/>
    <w:p w:rsidR="00496EE1" w:rsidRDefault="00496EE1" w:rsidP="00496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C61484" wp14:editId="310DD4EF">
                <wp:simplePos x="0" y="0"/>
                <wp:positionH relativeFrom="column">
                  <wp:posOffset>2804615</wp:posOffset>
                </wp:positionH>
                <wp:positionV relativeFrom="paragraph">
                  <wp:posOffset>256142</wp:posOffset>
                </wp:positionV>
                <wp:extent cx="1433015" cy="968991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968991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A224C" w:rsidRDefault="00496EE1" w:rsidP="00496E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22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Why is Mrs Knight your favourite teacher?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position:absolute;margin-left:220.85pt;margin-top:20.15pt;width:112.85pt;height:76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" fillcolor="#9f9" stroked="f" strokeweight=".5pt">
                <v:textbox>
                  <w:txbxContent>
                    <w:p w:rsidR="00496EE1" w:rsidRPr="00EA224C" w:rsidRDefault="00496EE1" w:rsidP="00496E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22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Why is Mrs Knight your favourite teacher?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AEAB83" wp14:editId="19F6C6DD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EE1" w:rsidRPr="00EC68B6" w:rsidRDefault="00496EE1" w:rsidP="00496E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EC68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good reason to go to war</w:t>
                            </w:r>
                          </w:p>
                          <w:p w:rsidR="00496EE1" w:rsidRDefault="00496EE1" w:rsidP="00496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77" type="#_x0000_t5" style="position:absolute;margin-left:25.35pt;margin-top:18.5pt;width:237.45pt;height:182.6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" fillcolor="white [3212]" strokecolor="#3c3" strokeweight="2pt">
                <v:textbox>
                  <w:txbxContent>
                    <w:p w:rsidR="00496EE1" w:rsidRPr="00EC68B6" w:rsidRDefault="00496EE1" w:rsidP="00496E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</w:t>
                      </w:r>
                      <w:r w:rsidRPr="00EC68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good reason to go to war</w:t>
                      </w:r>
                    </w:p>
                    <w:p w:rsidR="00496EE1" w:rsidRDefault="00496EE1" w:rsidP="00496E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B37D2F2" wp14:editId="17A44C68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285.4pt;margin-top:18.5pt;width:237.45pt;height:182.6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BTjPwKpAIAALs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13F7FE" wp14:editId="3A1D8651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" o:spid="_x0000_s1026" type="#_x0000_t5" style="position:absolute;margin-left:156.45pt;margin-top:16.3pt;width:237.45pt;height:182.65pt;rotation:18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" fillcolor="#9f9" strokecolor="#3c3" strokeweight="2pt"/>
            </w:pict>
          </mc:Fallback>
        </mc:AlternateContent>
      </w:r>
    </w:p>
    <w:p w:rsidR="00496EE1" w:rsidRDefault="00496EE1" w:rsidP="00496EE1"/>
    <w:p w:rsidR="00496EE1" w:rsidRDefault="00496EE1" w:rsidP="00496EE1"/>
    <w:p w:rsidR="00496EE1" w:rsidRDefault="00496EE1" w:rsidP="00496EE1"/>
    <w:p w:rsidR="00496EE1" w:rsidRDefault="00496EE1" w:rsidP="00496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B6B05D" wp14:editId="10989896">
                <wp:simplePos x="0" y="0"/>
                <wp:positionH relativeFrom="column">
                  <wp:posOffset>4496937</wp:posOffset>
                </wp:positionH>
                <wp:positionV relativeFrom="paragraph">
                  <wp:posOffset>28442</wp:posOffset>
                </wp:positionV>
                <wp:extent cx="1350645" cy="1200150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F6FBE" w:rsidRDefault="00496EE1" w:rsidP="00496E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6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She is the nicest teacher in the whole wide room </w:t>
                            </w:r>
                            <w:r w:rsidRPr="007F6F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78" type="#_x0000_t202" style="position:absolute;margin-left:354.1pt;margin-top:2.25pt;width:106.35pt;height:94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" fillcolor="white [3201]" stroked="f" strokeweight=".5pt">
                <v:textbox>
                  <w:txbxContent>
                    <w:p w:rsidR="00496EE1" w:rsidRPr="007F6FBE" w:rsidRDefault="00496EE1" w:rsidP="00496E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F6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She is the nicest teacher in the whole wide room </w:t>
                      </w:r>
                      <w:r w:rsidRPr="007F6FBE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2259D4" wp14:editId="45DD01B7">
                <wp:simplePos x="0" y="0"/>
                <wp:positionH relativeFrom="column">
                  <wp:posOffset>1168372</wp:posOffset>
                </wp:positionH>
                <wp:positionV relativeFrom="paragraph">
                  <wp:posOffset>43492</wp:posOffset>
                </wp:positionV>
                <wp:extent cx="1350645" cy="1063625"/>
                <wp:effectExtent l="0" t="0" r="1905" b="31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06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F6FBE" w:rsidRDefault="00496EE1" w:rsidP="00496E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6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She will help you to get an excellent GCSE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9" type="#_x0000_t202" style="position:absolute;margin-left:92pt;margin-top:3.4pt;width:106.35pt;height:8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" fillcolor="white [3201]" stroked="f" strokeweight=".5pt">
                <v:textbox>
                  <w:txbxContent>
                    <w:p w:rsidR="00496EE1" w:rsidRPr="007F6FBE" w:rsidRDefault="00496EE1" w:rsidP="00496E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F6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She will help you to get an excellent GCSE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496EE1" w:rsidRDefault="00496EE1" w:rsidP="00496EE1"/>
    <w:p w:rsidR="00496EE1" w:rsidRDefault="00496EE1" w:rsidP="00496EE1"/>
    <w:p w:rsidR="00496EE1" w:rsidRDefault="00496EE1" w:rsidP="00496EE1"/>
    <w:p w:rsidR="00A35408" w:rsidRDefault="00A35408" w:rsidP="00C563B3"/>
    <w:p w:rsidR="00A35408" w:rsidRDefault="00A35408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496EE1" w:rsidRDefault="00496EE1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C64BCF" wp14:editId="6E571D70">
                <wp:simplePos x="0" y="0"/>
                <wp:positionH relativeFrom="column">
                  <wp:posOffset>1985390</wp:posOffset>
                </wp:positionH>
                <wp:positionV relativeFrom="paragraph">
                  <wp:posOffset>24765</wp:posOffset>
                </wp:positionV>
                <wp:extent cx="3015615" cy="2319655"/>
                <wp:effectExtent l="0" t="0" r="13335" b="2349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7" o:spid="_x0000_s1026" type="#_x0000_t5" style="position:absolute;margin-left:156.35pt;margin-top:1.95pt;width:237.45pt;height:182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" fillcolor="white [3212]" strokecolor="#3c3" strokeweight="2pt"/>
            </w:pict>
          </mc:Fallback>
        </mc:AlternateContent>
      </w:r>
    </w:p>
    <w:p w:rsidR="00496EE1" w:rsidRDefault="00496EE1" w:rsidP="00C563B3"/>
    <w:p w:rsidR="00C563B3" w:rsidRDefault="00C563B3" w:rsidP="00C563B3"/>
    <w:p w:rsidR="00C563B3" w:rsidRDefault="00F874AF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6BDF92" wp14:editId="676C9C3C">
                <wp:simplePos x="0" y="0"/>
                <wp:positionH relativeFrom="column">
                  <wp:posOffset>2804615</wp:posOffset>
                </wp:positionH>
                <wp:positionV relativeFrom="paragraph">
                  <wp:posOffset>169943</wp:posOffset>
                </wp:positionV>
                <wp:extent cx="1350645" cy="1063909"/>
                <wp:effectExtent l="0" t="0" r="1905" b="31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06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F6FBE" w:rsidRDefault="00496EE1" w:rsidP="00F874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80" type="#_x0000_t202" style="position:absolute;margin-left:220.85pt;margin-top:13.4pt;width:106.35pt;height:8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" fillcolor="white [3201]" stroked="f" strokeweight=".5pt">
                <v:textbox>
                  <w:txbxContent>
                    <w:p w:rsidR="00496EE1" w:rsidRPr="007F6FBE" w:rsidRDefault="00496EE1" w:rsidP="00F874A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C563B3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F89677" wp14:editId="26B136E3">
                <wp:simplePos x="0" y="0"/>
                <wp:positionH relativeFrom="column">
                  <wp:posOffset>2804615</wp:posOffset>
                </wp:positionH>
                <wp:positionV relativeFrom="paragraph">
                  <wp:posOffset>256142</wp:posOffset>
                </wp:positionV>
                <wp:extent cx="1433015" cy="968991"/>
                <wp:effectExtent l="0" t="0" r="0" b="31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968991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EA224C" w:rsidRDefault="00496EE1" w:rsidP="00C563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1" type="#_x0000_t202" style="position:absolute;margin-left:220.85pt;margin-top:20.15pt;width:112.85pt;height:7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" fillcolor="#9f9" stroked="f" strokeweight=".5pt">
                <v:textbox>
                  <w:txbxContent>
                    <w:p w:rsidR="00496EE1" w:rsidRPr="00EA224C" w:rsidRDefault="00496EE1" w:rsidP="00C563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936C44" wp14:editId="6DAD69AE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EE1" w:rsidRPr="00EC68B6" w:rsidRDefault="00496EE1" w:rsidP="002E1F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EC68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good reason to go to war</w:t>
                            </w:r>
                          </w:p>
                          <w:p w:rsidR="00496EE1" w:rsidRDefault="00496EE1" w:rsidP="002E1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9" o:spid="_x0000_s1056" type="#_x0000_t5" style="position:absolute;margin-left:25.35pt;margin-top:18.5pt;width:237.45pt;height:182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" fillcolor="white [3212]" strokecolor="#3c3" strokeweight="2pt">
                <v:textbox>
                  <w:txbxContent>
                    <w:p w:rsidR="002E1F92" w:rsidRPr="00EC68B6" w:rsidRDefault="002E1F92" w:rsidP="002E1F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</w:t>
                      </w:r>
                      <w:r w:rsidRPr="00EC68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good reason to go to war</w:t>
                      </w:r>
                    </w:p>
                    <w:p w:rsidR="002E1F92" w:rsidRDefault="002E1F92" w:rsidP="002E1F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BC3784" wp14:editId="3FAA8DCF">
                <wp:simplePos x="0" y="0"/>
                <wp:positionH relativeFrom="column">
                  <wp:posOffset>3624580</wp:posOffset>
                </wp:positionH>
                <wp:positionV relativeFrom="paragraph">
                  <wp:posOffset>234950</wp:posOffset>
                </wp:positionV>
                <wp:extent cx="3015615" cy="2319655"/>
                <wp:effectExtent l="0" t="0" r="13335" b="2349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0" o:spid="_x0000_s1026" type="#_x0000_t5" style="position:absolute;margin-left:285.4pt;margin-top:18.5pt;width:237.45pt;height:182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" fillcolor="white [3212]" strokecolor="#3c3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0F0349" wp14:editId="13FDCD22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3015615" cy="2319655"/>
                <wp:effectExtent l="0" t="0" r="13335" b="2349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5615" cy="2319655"/>
                        </a:xfrm>
                        <a:prstGeom prst="triangle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1" o:spid="_x0000_s1026" type="#_x0000_t5" style="position:absolute;margin-left:156.45pt;margin-top:16.3pt;width:237.45pt;height:182.65pt;rotation:18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" fillcolor="#9f9" strokecolor="#3c3" strokeweight="2pt"/>
            </w:pict>
          </mc:Fallback>
        </mc:AlternateContent>
      </w:r>
    </w:p>
    <w:p w:rsidR="00C563B3" w:rsidRDefault="00C563B3" w:rsidP="00C563B3"/>
    <w:p w:rsidR="00C563B3" w:rsidRDefault="00C563B3" w:rsidP="00C563B3"/>
    <w:p w:rsidR="00C563B3" w:rsidRDefault="00C563B3" w:rsidP="00C563B3"/>
    <w:p w:rsidR="00C563B3" w:rsidRDefault="00925042" w:rsidP="00C56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A39EDF" wp14:editId="1B129426">
                <wp:simplePos x="0" y="0"/>
                <wp:positionH relativeFrom="column">
                  <wp:posOffset>4496937</wp:posOffset>
                </wp:positionH>
                <wp:positionV relativeFrom="paragraph">
                  <wp:posOffset>28442</wp:posOffset>
                </wp:positionV>
                <wp:extent cx="1350645" cy="1200150"/>
                <wp:effectExtent l="0" t="0" r="190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F6FBE" w:rsidRDefault="00496EE1" w:rsidP="00925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83" type="#_x0000_t202" style="position:absolute;margin-left:354.1pt;margin-top:2.25pt;width:106.35pt;height:9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" fillcolor="white [3201]" stroked="f" strokeweight=".5pt">
                <v:textbox>
                  <w:txbxContent>
                    <w:p w:rsidR="00496EE1" w:rsidRPr="007F6FBE" w:rsidRDefault="00496EE1" w:rsidP="009250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A4DC3C" wp14:editId="22A1E38F">
                <wp:simplePos x="0" y="0"/>
                <wp:positionH relativeFrom="column">
                  <wp:posOffset>1168372</wp:posOffset>
                </wp:positionH>
                <wp:positionV relativeFrom="paragraph">
                  <wp:posOffset>43492</wp:posOffset>
                </wp:positionV>
                <wp:extent cx="1350645" cy="1063625"/>
                <wp:effectExtent l="0" t="0" r="1905" b="31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106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1" w:rsidRPr="007F6FBE" w:rsidRDefault="00496EE1" w:rsidP="004B1C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84" type="#_x0000_t202" style="position:absolute;margin-left:92pt;margin-top:3.4pt;width:106.35pt;height:8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" fillcolor="white [3201]" stroked="f" strokeweight=".5pt">
                <v:textbox>
                  <w:txbxContent>
                    <w:p w:rsidR="00496EE1" w:rsidRPr="007F6FBE" w:rsidRDefault="00496EE1" w:rsidP="004B1C2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3B3" w:rsidRDefault="00C563B3" w:rsidP="00C563B3">
      <w:bookmarkStart w:id="0" w:name="_GoBack"/>
      <w:bookmarkEnd w:id="0"/>
    </w:p>
    <w:p w:rsidR="00C563B3" w:rsidRDefault="00C563B3" w:rsidP="00C563B3"/>
    <w:p w:rsidR="00C563B3" w:rsidRDefault="00C563B3"/>
    <w:p w:rsidR="00496EE1" w:rsidRDefault="00496EE1"/>
    <w:p w:rsidR="00496EE1" w:rsidRDefault="00496EE1"/>
    <w:sectPr w:rsidR="00496EE1" w:rsidSect="00BC0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62"/>
    <w:rsid w:val="00032225"/>
    <w:rsid w:val="00212639"/>
    <w:rsid w:val="00257788"/>
    <w:rsid w:val="002E1F92"/>
    <w:rsid w:val="00484D9E"/>
    <w:rsid w:val="00496EE1"/>
    <w:rsid w:val="004B1C21"/>
    <w:rsid w:val="004C2268"/>
    <w:rsid w:val="004E15F1"/>
    <w:rsid w:val="004E5E04"/>
    <w:rsid w:val="00570520"/>
    <w:rsid w:val="005C0909"/>
    <w:rsid w:val="006305D2"/>
    <w:rsid w:val="00690766"/>
    <w:rsid w:val="006C4603"/>
    <w:rsid w:val="00724589"/>
    <w:rsid w:val="00746024"/>
    <w:rsid w:val="00757502"/>
    <w:rsid w:val="00795A48"/>
    <w:rsid w:val="007D09D4"/>
    <w:rsid w:val="007F6FBE"/>
    <w:rsid w:val="008B6431"/>
    <w:rsid w:val="008C629E"/>
    <w:rsid w:val="00917CD6"/>
    <w:rsid w:val="00925042"/>
    <w:rsid w:val="0097607E"/>
    <w:rsid w:val="009D5178"/>
    <w:rsid w:val="00A071DC"/>
    <w:rsid w:val="00A23719"/>
    <w:rsid w:val="00A2747B"/>
    <w:rsid w:val="00A35408"/>
    <w:rsid w:val="00B6322F"/>
    <w:rsid w:val="00B83F8E"/>
    <w:rsid w:val="00B97DF9"/>
    <w:rsid w:val="00BC0662"/>
    <w:rsid w:val="00C03443"/>
    <w:rsid w:val="00C331C8"/>
    <w:rsid w:val="00C563B3"/>
    <w:rsid w:val="00CA50FD"/>
    <w:rsid w:val="00CD73EE"/>
    <w:rsid w:val="00CE08FD"/>
    <w:rsid w:val="00D30F57"/>
    <w:rsid w:val="00D854C2"/>
    <w:rsid w:val="00E414E5"/>
    <w:rsid w:val="00EA0780"/>
    <w:rsid w:val="00EA224C"/>
    <w:rsid w:val="00EB1686"/>
    <w:rsid w:val="00EC68B6"/>
    <w:rsid w:val="00F874AF"/>
    <w:rsid w:val="00FC278E"/>
    <w:rsid w:val="00FE0B3B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9B697575</Template>
  <TotalTime>474</TotalTime>
  <Pages>14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Knight</dc:creator>
  <cp:lastModifiedBy>Knight K</cp:lastModifiedBy>
  <cp:revision>19</cp:revision>
  <cp:lastPrinted>2017-10-05T06:15:00Z</cp:lastPrinted>
  <dcterms:created xsi:type="dcterms:W3CDTF">2017-10-03T14:39:00Z</dcterms:created>
  <dcterms:modified xsi:type="dcterms:W3CDTF">2017-10-05T06:31:00Z</dcterms:modified>
</cp:coreProperties>
</file>